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10" w:rsidRPr="00E23FE6" w:rsidRDefault="00A5030E" w:rsidP="007E481E">
      <w:pPr>
        <w:jc w:val="center"/>
        <w:rPr>
          <w:b/>
          <w:sz w:val="40"/>
          <w:szCs w:val="40"/>
        </w:rPr>
      </w:pPr>
      <w:r w:rsidRPr="00E23FE6">
        <w:rPr>
          <w:b/>
          <w:sz w:val="40"/>
          <w:szCs w:val="40"/>
        </w:rPr>
        <w:t>Liebe Café-Besucher</w:t>
      </w:r>
      <w:r w:rsidR="00C65A57">
        <w:rPr>
          <w:b/>
          <w:sz w:val="40"/>
          <w:szCs w:val="40"/>
        </w:rPr>
        <w:t>, liebe Kollegen/innen</w:t>
      </w:r>
      <w:r w:rsidRPr="00E23FE6">
        <w:rPr>
          <w:b/>
          <w:sz w:val="40"/>
          <w:szCs w:val="40"/>
        </w:rPr>
        <w:t>!</w:t>
      </w:r>
    </w:p>
    <w:p w:rsidR="002D7796" w:rsidRPr="00E23FE6" w:rsidRDefault="00072290" w:rsidP="007E481E">
      <w:pPr>
        <w:spacing w:after="360"/>
        <w:jc w:val="center"/>
        <w:rPr>
          <w:b/>
          <w:sz w:val="40"/>
          <w:szCs w:val="40"/>
          <w:u w:val="single"/>
        </w:rPr>
      </w:pPr>
      <w:r w:rsidRPr="00E23FE6">
        <w:rPr>
          <w:b/>
          <w:sz w:val="40"/>
          <w:szCs w:val="40"/>
          <w:u w:val="single"/>
        </w:rPr>
        <w:t xml:space="preserve">Hier das </w:t>
      </w:r>
      <w:r w:rsidR="00C65A57">
        <w:rPr>
          <w:b/>
          <w:sz w:val="40"/>
          <w:szCs w:val="40"/>
          <w:u w:val="single"/>
        </w:rPr>
        <w:t xml:space="preserve">Café  Freizeitprogramm </w:t>
      </w:r>
      <w:r w:rsidR="00B03A13">
        <w:rPr>
          <w:b/>
          <w:sz w:val="40"/>
          <w:szCs w:val="40"/>
          <w:u w:val="single"/>
        </w:rPr>
        <w:t xml:space="preserve">September/Oktober </w:t>
      </w:r>
      <w:r w:rsidR="00CE5CD6">
        <w:rPr>
          <w:b/>
          <w:sz w:val="40"/>
          <w:szCs w:val="40"/>
          <w:u w:val="single"/>
        </w:rPr>
        <w:t>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8"/>
        <w:gridCol w:w="7188"/>
        <w:gridCol w:w="2104"/>
      </w:tblGrid>
      <w:tr w:rsidR="00C65A57" w:rsidTr="008002C7">
        <w:tc>
          <w:tcPr>
            <w:tcW w:w="1868" w:type="dxa"/>
          </w:tcPr>
          <w:p w:rsidR="00C65A57" w:rsidRDefault="00C65A57" w:rsidP="00E23FE6">
            <w:pPr>
              <w:spacing w:after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Wann</w:t>
            </w:r>
          </w:p>
        </w:tc>
        <w:tc>
          <w:tcPr>
            <w:tcW w:w="7188" w:type="dxa"/>
          </w:tcPr>
          <w:p w:rsidR="00C65A57" w:rsidRDefault="00C65A57" w:rsidP="00C65A57">
            <w:pPr>
              <w:spacing w:after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Was und Wo</w:t>
            </w:r>
          </w:p>
        </w:tc>
        <w:tc>
          <w:tcPr>
            <w:tcW w:w="2104" w:type="dxa"/>
          </w:tcPr>
          <w:p w:rsidR="00C65A57" w:rsidRPr="00CE5CD6" w:rsidRDefault="00C65A57" w:rsidP="00CE5CD6">
            <w:pPr>
              <w:spacing w:after="360"/>
              <w:rPr>
                <w:b/>
                <w:sz w:val="36"/>
                <w:szCs w:val="36"/>
              </w:rPr>
            </w:pPr>
            <w:r w:rsidRPr="00CE5CD6">
              <w:rPr>
                <w:b/>
                <w:sz w:val="36"/>
                <w:szCs w:val="36"/>
              </w:rPr>
              <w:t>Kostenanteil</w:t>
            </w:r>
          </w:p>
        </w:tc>
      </w:tr>
      <w:tr w:rsidR="00C65A57" w:rsidRPr="00977319" w:rsidTr="008002C7">
        <w:tc>
          <w:tcPr>
            <w:tcW w:w="1868" w:type="dxa"/>
          </w:tcPr>
          <w:p w:rsidR="00C65A57" w:rsidRPr="00977319" w:rsidRDefault="00A7464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E5CD6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A7464F" w:rsidRPr="00A7464F" w:rsidRDefault="00A7464F" w:rsidP="00A7464F">
            <w:pPr>
              <w:pStyle w:val="Listenabsatz"/>
              <w:numPr>
                <w:ilvl w:val="0"/>
                <w:numId w:val="5"/>
              </w:numPr>
              <w:spacing w:after="360"/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 xml:space="preserve">Wir spielen </w:t>
            </w:r>
            <w:r w:rsidRPr="00A7464F">
              <w:rPr>
                <w:b/>
                <w:sz w:val="24"/>
                <w:szCs w:val="24"/>
              </w:rPr>
              <w:t>Minigolf</w:t>
            </w:r>
          </w:p>
          <w:p w:rsidR="00A7464F" w:rsidRPr="00A7464F" w:rsidRDefault="00A7464F" w:rsidP="00A7464F">
            <w:pPr>
              <w:pStyle w:val="Listenabsatz"/>
              <w:numPr>
                <w:ilvl w:val="0"/>
                <w:numId w:val="5"/>
              </w:numPr>
              <w:spacing w:after="360"/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 xml:space="preserve">Bei gutem Wetter treffen wir uns am Minigolfplatz am </w:t>
            </w:r>
            <w:proofErr w:type="spellStart"/>
            <w:r w:rsidRPr="00A7464F">
              <w:rPr>
                <w:sz w:val="24"/>
                <w:szCs w:val="24"/>
              </w:rPr>
              <w:t>Aggua</w:t>
            </w:r>
            <w:proofErr w:type="spellEnd"/>
          </w:p>
          <w:p w:rsidR="00A7464F" w:rsidRPr="00A7464F" w:rsidRDefault="00A7464F" w:rsidP="00A7464F">
            <w:pPr>
              <w:pStyle w:val="Listenabsatz"/>
              <w:numPr>
                <w:ilvl w:val="0"/>
                <w:numId w:val="5"/>
              </w:numPr>
              <w:spacing w:after="360"/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 xml:space="preserve">Beginn um </w:t>
            </w:r>
            <w:r>
              <w:rPr>
                <w:b/>
                <w:sz w:val="24"/>
                <w:szCs w:val="24"/>
              </w:rPr>
              <w:t>15:0</w:t>
            </w:r>
            <w:r w:rsidRPr="00A7464F">
              <w:rPr>
                <w:b/>
                <w:sz w:val="24"/>
                <w:szCs w:val="24"/>
              </w:rPr>
              <w:t>0Uhr</w:t>
            </w:r>
          </w:p>
          <w:p w:rsidR="00A7464F" w:rsidRPr="00E14125" w:rsidRDefault="00A7464F" w:rsidP="00A7464F">
            <w:pPr>
              <w:pStyle w:val="Listenabsatz"/>
              <w:numPr>
                <w:ilvl w:val="0"/>
                <w:numId w:val="5"/>
              </w:numPr>
              <w:spacing w:after="360"/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>Mitfahren möglich und Nachzügler sind erwünscht!</w:t>
            </w:r>
          </w:p>
        </w:tc>
        <w:tc>
          <w:tcPr>
            <w:tcW w:w="2104" w:type="dxa"/>
          </w:tcPr>
          <w:p w:rsidR="00C65A57" w:rsidRPr="00977319" w:rsidRDefault="00A7464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CD6">
              <w:rPr>
                <w:sz w:val="24"/>
                <w:szCs w:val="24"/>
              </w:rPr>
              <w:t xml:space="preserve"> Euro</w:t>
            </w:r>
          </w:p>
        </w:tc>
      </w:tr>
      <w:tr w:rsidR="00290C3A" w:rsidRPr="00977319" w:rsidTr="008002C7">
        <w:tc>
          <w:tcPr>
            <w:tcW w:w="1868" w:type="dxa"/>
          </w:tcPr>
          <w:p w:rsidR="00290C3A" w:rsidRDefault="00A7464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="00CE5CD6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A7464F" w:rsidRPr="00A7464F" w:rsidRDefault="00A7464F" w:rsidP="00A7464F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>Kein Kegeln? Wir spielen trotzdem!</w:t>
            </w:r>
          </w:p>
          <w:p w:rsidR="00A7464F" w:rsidRPr="00A7464F" w:rsidRDefault="00A7464F" w:rsidP="00A7464F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7464F">
              <w:rPr>
                <w:sz w:val="24"/>
                <w:szCs w:val="24"/>
              </w:rPr>
              <w:t xml:space="preserve">Bei gutem Wetter gehen wir raus und spielen </w:t>
            </w:r>
            <w:r w:rsidRPr="00A7464F">
              <w:rPr>
                <w:b/>
                <w:sz w:val="24"/>
                <w:szCs w:val="24"/>
              </w:rPr>
              <w:t>Wikingerschach</w:t>
            </w:r>
            <w:r w:rsidRPr="00A7464F">
              <w:rPr>
                <w:sz w:val="24"/>
                <w:szCs w:val="24"/>
              </w:rPr>
              <w:t>. Es kommt dem Kegeln nahe.</w:t>
            </w:r>
          </w:p>
          <w:p w:rsidR="00085EF4" w:rsidRPr="00CE5CD6" w:rsidRDefault="006A0106" w:rsidP="00A7464F">
            <w:pPr>
              <w:pStyle w:val="Listenabsatz"/>
              <w:numPr>
                <w:ilvl w:val="0"/>
                <w:numId w:val="10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Treffpunkt: Burg </w:t>
            </w:r>
            <w:proofErr w:type="spellStart"/>
            <w:r>
              <w:rPr>
                <w:sz w:val="24"/>
                <w:szCs w:val="24"/>
              </w:rPr>
              <w:t>Wissem</w:t>
            </w:r>
            <w:proofErr w:type="spellEnd"/>
            <w:r>
              <w:rPr>
                <w:sz w:val="24"/>
                <w:szCs w:val="24"/>
              </w:rPr>
              <w:t xml:space="preserve"> 16:0</w:t>
            </w:r>
            <w:r w:rsidR="00C8451B">
              <w:rPr>
                <w:sz w:val="24"/>
                <w:szCs w:val="24"/>
              </w:rPr>
              <w:t>0-18:3</w:t>
            </w:r>
            <w:r w:rsidR="00A7464F" w:rsidRPr="00A7464F">
              <w:rPr>
                <w:sz w:val="24"/>
                <w:szCs w:val="24"/>
              </w:rPr>
              <w:t>0 Uhr</w:t>
            </w:r>
          </w:p>
        </w:tc>
        <w:tc>
          <w:tcPr>
            <w:tcW w:w="2104" w:type="dxa"/>
          </w:tcPr>
          <w:p w:rsidR="00D66497" w:rsidRPr="00977319" w:rsidRDefault="00A7464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Euro</w:t>
            </w:r>
          </w:p>
        </w:tc>
      </w:tr>
      <w:tr w:rsidR="00606F0E" w:rsidRPr="00977319" w:rsidTr="008002C7">
        <w:tc>
          <w:tcPr>
            <w:tcW w:w="1868" w:type="dxa"/>
          </w:tcPr>
          <w:p w:rsidR="00606F0E" w:rsidRDefault="006E54CA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</w:t>
            </w:r>
          </w:p>
        </w:tc>
        <w:tc>
          <w:tcPr>
            <w:tcW w:w="7188" w:type="dxa"/>
          </w:tcPr>
          <w:p w:rsidR="00606F0E" w:rsidRPr="00042E45" w:rsidRDefault="00606F0E" w:rsidP="00606F0E">
            <w:pPr>
              <w:pStyle w:val="Listenabsatz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042E45">
              <w:rPr>
                <w:b/>
                <w:sz w:val="24"/>
                <w:szCs w:val="24"/>
              </w:rPr>
              <w:t xml:space="preserve">Spanischer Kulturabend </w:t>
            </w:r>
          </w:p>
          <w:p w:rsidR="00606F0E" w:rsidRPr="00606F0E" w:rsidRDefault="00606F0E" w:rsidP="00606F0E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>Wir lernen etwas über die spanische Kultur und wie man sich auf Spanisch begrüßt und verabschiedet</w:t>
            </w:r>
          </w:p>
          <w:p w:rsidR="00606F0E" w:rsidRPr="00606F0E" w:rsidRDefault="00606F0E" w:rsidP="00606F0E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>Es gibt traditionelle spanische Tapas</w:t>
            </w:r>
          </w:p>
          <w:p w:rsidR="00606F0E" w:rsidRPr="00606F0E" w:rsidRDefault="00606F0E" w:rsidP="00606F0E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 xml:space="preserve">Während der Öffnungszeit </w:t>
            </w:r>
            <w:r w:rsidR="00197FEE">
              <w:rPr>
                <w:sz w:val="24"/>
                <w:szCs w:val="24"/>
              </w:rPr>
              <w:t>am Mittwoch</w:t>
            </w:r>
            <w:r w:rsidRPr="00606F0E">
              <w:rPr>
                <w:sz w:val="24"/>
                <w:szCs w:val="24"/>
              </w:rPr>
              <w:t xml:space="preserve"> </w:t>
            </w:r>
          </w:p>
          <w:p w:rsidR="00606F0E" w:rsidRPr="00606F0E" w:rsidRDefault="00606F0E" w:rsidP="00606F0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606F0E" w:rsidRDefault="00D1145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Spende von 3 Euro erwünscht</w:t>
            </w:r>
          </w:p>
        </w:tc>
      </w:tr>
      <w:tr w:rsidR="009E446E" w:rsidRPr="00977319" w:rsidTr="008002C7">
        <w:tc>
          <w:tcPr>
            <w:tcW w:w="1868" w:type="dxa"/>
          </w:tcPr>
          <w:p w:rsidR="009E446E" w:rsidRPr="00977319" w:rsidRDefault="00AB045D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38BE">
              <w:rPr>
                <w:sz w:val="24"/>
                <w:szCs w:val="24"/>
              </w:rPr>
              <w:t>.09</w:t>
            </w:r>
            <w:r w:rsidR="00B9565C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9B40E1" w:rsidRDefault="00352FE4" w:rsidP="0007754B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besteigen den </w:t>
            </w:r>
            <w:r w:rsidR="00CA4ECE">
              <w:rPr>
                <w:sz w:val="24"/>
                <w:szCs w:val="24"/>
              </w:rPr>
              <w:t>Drachenfels</w:t>
            </w:r>
            <w:r w:rsidR="009B40E1">
              <w:rPr>
                <w:sz w:val="24"/>
                <w:szCs w:val="24"/>
              </w:rPr>
              <w:t xml:space="preserve"> </w:t>
            </w:r>
          </w:p>
          <w:p w:rsidR="00352FE4" w:rsidRDefault="00352FE4" w:rsidP="0007754B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Schlendern durch den Garten des Drachenschloss</w:t>
            </w:r>
          </w:p>
          <w:p w:rsidR="00CA4ECE" w:rsidRDefault="00352FE4" w:rsidP="0007754B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möchte kann mit der Drachenb</w:t>
            </w:r>
            <w:r w:rsidR="00CA4ECE">
              <w:rPr>
                <w:sz w:val="24"/>
                <w:szCs w:val="24"/>
              </w:rPr>
              <w:t>ahn</w:t>
            </w:r>
            <w:r>
              <w:rPr>
                <w:sz w:val="24"/>
                <w:szCs w:val="24"/>
              </w:rPr>
              <w:t xml:space="preserve"> nach oben fahren oder mit mir ein kleines Stück wandern</w:t>
            </w:r>
          </w:p>
          <w:p w:rsidR="00866111" w:rsidRPr="0007754B" w:rsidRDefault="00193B08" w:rsidP="0007754B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 w:rsidRPr="00193B08">
              <w:rPr>
                <w:b/>
                <w:sz w:val="24"/>
                <w:szCs w:val="24"/>
              </w:rPr>
              <w:t>Abfahrt</w:t>
            </w:r>
            <w:r>
              <w:rPr>
                <w:sz w:val="24"/>
                <w:szCs w:val="24"/>
              </w:rPr>
              <w:t xml:space="preserve"> </w:t>
            </w:r>
            <w:r w:rsidR="00142833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23</w:t>
            </w:r>
            <w:r w:rsidR="00142833">
              <w:rPr>
                <w:sz w:val="24"/>
                <w:szCs w:val="24"/>
              </w:rPr>
              <w:t xml:space="preserve"> Uhr Troisdorf Bf</w:t>
            </w:r>
          </w:p>
        </w:tc>
        <w:tc>
          <w:tcPr>
            <w:tcW w:w="2104" w:type="dxa"/>
          </w:tcPr>
          <w:p w:rsidR="00D30A6B" w:rsidRPr="00977319" w:rsidRDefault="00606F0E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2152">
              <w:rPr>
                <w:sz w:val="24"/>
                <w:szCs w:val="24"/>
              </w:rPr>
              <w:t xml:space="preserve"> Euro</w:t>
            </w:r>
          </w:p>
        </w:tc>
      </w:tr>
      <w:tr w:rsidR="00CA4ECE" w:rsidRPr="00977319" w:rsidTr="008002C7">
        <w:tc>
          <w:tcPr>
            <w:tcW w:w="1868" w:type="dxa"/>
          </w:tcPr>
          <w:p w:rsidR="00CA4ECE" w:rsidRDefault="00CA4ECE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4D5691">
              <w:rPr>
                <w:sz w:val="24"/>
                <w:szCs w:val="24"/>
              </w:rPr>
              <w:t>.20</w:t>
            </w:r>
          </w:p>
        </w:tc>
        <w:tc>
          <w:tcPr>
            <w:tcW w:w="7188" w:type="dxa"/>
          </w:tcPr>
          <w:p w:rsidR="00CA4ECE" w:rsidRPr="00CA4ECE" w:rsidRDefault="00CA4ECE" w:rsidP="00CA4ECE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 w:rsidRPr="00CA4ECE">
              <w:rPr>
                <w:sz w:val="24"/>
                <w:szCs w:val="24"/>
              </w:rPr>
              <w:t>Kein Kegeln? Wir spielen trotzdem!</w:t>
            </w:r>
          </w:p>
          <w:p w:rsidR="00CA4ECE" w:rsidRPr="00CA4ECE" w:rsidRDefault="00CA4ECE" w:rsidP="00CA4ECE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 w:rsidRPr="00CA4ECE">
              <w:rPr>
                <w:sz w:val="24"/>
                <w:szCs w:val="24"/>
              </w:rPr>
              <w:t xml:space="preserve">Bei gutem Wetter gehen wir raus und spielen </w:t>
            </w:r>
            <w:r w:rsidRPr="00CA4ECE">
              <w:rPr>
                <w:b/>
                <w:sz w:val="24"/>
                <w:szCs w:val="24"/>
              </w:rPr>
              <w:t>Wikingerschach</w:t>
            </w:r>
            <w:r w:rsidRPr="00CA4ECE">
              <w:rPr>
                <w:sz w:val="24"/>
                <w:szCs w:val="24"/>
              </w:rPr>
              <w:t>. Es kommt dem Kegeln nahe.</w:t>
            </w:r>
          </w:p>
          <w:p w:rsidR="00CA4ECE" w:rsidRDefault="002D0ED9" w:rsidP="00CA4ECE">
            <w:pPr>
              <w:pStyle w:val="Listenabsatz"/>
              <w:numPr>
                <w:ilvl w:val="0"/>
                <w:numId w:val="1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Treffpunkt: Burg </w:t>
            </w:r>
            <w:proofErr w:type="spellStart"/>
            <w:r>
              <w:rPr>
                <w:sz w:val="24"/>
                <w:szCs w:val="24"/>
              </w:rPr>
              <w:t>Wissem</w:t>
            </w:r>
            <w:proofErr w:type="spellEnd"/>
            <w:r>
              <w:rPr>
                <w:sz w:val="24"/>
                <w:szCs w:val="24"/>
              </w:rPr>
              <w:t xml:space="preserve"> 16:0</w:t>
            </w:r>
            <w:r w:rsidR="00421BBB">
              <w:rPr>
                <w:sz w:val="24"/>
                <w:szCs w:val="24"/>
              </w:rPr>
              <w:t>0-18:3</w:t>
            </w:r>
            <w:r w:rsidR="00CA4ECE" w:rsidRPr="00CA4ECE">
              <w:rPr>
                <w:sz w:val="24"/>
                <w:szCs w:val="24"/>
              </w:rPr>
              <w:t>0 Uhr</w:t>
            </w:r>
          </w:p>
        </w:tc>
        <w:tc>
          <w:tcPr>
            <w:tcW w:w="2104" w:type="dxa"/>
          </w:tcPr>
          <w:p w:rsidR="00CA4ECE" w:rsidRDefault="00035DD3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Euro</w:t>
            </w:r>
          </w:p>
        </w:tc>
      </w:tr>
      <w:tr w:rsidR="008002C7" w:rsidRPr="00977319" w:rsidTr="008002C7">
        <w:tc>
          <w:tcPr>
            <w:tcW w:w="1868" w:type="dxa"/>
          </w:tcPr>
          <w:p w:rsidR="008002C7" w:rsidRPr="00977319" w:rsidRDefault="008138BE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CE5CD6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8002C7" w:rsidRDefault="00CE5CD6" w:rsidP="00290C3A">
            <w:pPr>
              <w:pStyle w:val="Listenabsatz"/>
              <w:numPr>
                <w:ilvl w:val="0"/>
                <w:numId w:val="2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</w:t>
            </w:r>
            <w:r w:rsidRPr="00CE5CD6">
              <w:rPr>
                <w:b/>
                <w:sz w:val="24"/>
                <w:szCs w:val="24"/>
              </w:rPr>
              <w:t>frühstücken</w:t>
            </w:r>
            <w:r>
              <w:rPr>
                <w:sz w:val="24"/>
                <w:szCs w:val="24"/>
              </w:rPr>
              <w:t xml:space="preserve"> gemeinsam!</w:t>
            </w:r>
          </w:p>
          <w:p w:rsidR="00CE5CD6" w:rsidRPr="00290C3A" w:rsidRDefault="00CE5CD6" w:rsidP="00290C3A">
            <w:pPr>
              <w:pStyle w:val="Listenabsatz"/>
              <w:numPr>
                <w:ilvl w:val="0"/>
                <w:numId w:val="2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wird ein großes </w:t>
            </w:r>
            <w:r w:rsidR="0049394D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>leckeres Buffet geben</w:t>
            </w:r>
          </w:p>
          <w:p w:rsidR="008002C7" w:rsidRDefault="008002C7" w:rsidP="00CE5CD6">
            <w:pPr>
              <w:pStyle w:val="Listenabsatz"/>
              <w:numPr>
                <w:ilvl w:val="0"/>
                <w:numId w:val="2"/>
              </w:numPr>
              <w:spacing w:after="360"/>
              <w:rPr>
                <w:sz w:val="24"/>
                <w:szCs w:val="24"/>
              </w:rPr>
            </w:pPr>
            <w:r w:rsidRPr="00290C3A">
              <w:rPr>
                <w:sz w:val="24"/>
                <w:szCs w:val="24"/>
              </w:rPr>
              <w:t xml:space="preserve">Treffpunkt: </w:t>
            </w:r>
            <w:r w:rsidR="009A509E">
              <w:rPr>
                <w:b/>
                <w:sz w:val="24"/>
                <w:szCs w:val="24"/>
              </w:rPr>
              <w:t>10-14</w:t>
            </w:r>
            <w:r w:rsidR="00085EF4" w:rsidRPr="00085EF4">
              <w:rPr>
                <w:b/>
                <w:sz w:val="24"/>
                <w:szCs w:val="24"/>
              </w:rPr>
              <w:t xml:space="preserve"> </w:t>
            </w:r>
            <w:r w:rsidR="00CE5CD6" w:rsidRPr="00085EF4">
              <w:rPr>
                <w:b/>
                <w:sz w:val="24"/>
                <w:szCs w:val="24"/>
              </w:rPr>
              <w:t>Uhr</w:t>
            </w:r>
            <w:r w:rsidR="00CE5CD6">
              <w:rPr>
                <w:sz w:val="24"/>
                <w:szCs w:val="24"/>
              </w:rPr>
              <w:t xml:space="preserve"> im SPZ</w:t>
            </w:r>
          </w:p>
          <w:p w:rsidR="00CE5CD6" w:rsidRPr="00290C3A" w:rsidRDefault="00CE5CD6" w:rsidP="00CE5CD6">
            <w:pPr>
              <w:pStyle w:val="Listenabsatz"/>
              <w:numPr>
                <w:ilvl w:val="0"/>
                <w:numId w:val="2"/>
              </w:numPr>
              <w:spacing w:after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Anstelle der regulären Öffnungszeit</w:t>
            </w:r>
          </w:p>
        </w:tc>
        <w:tc>
          <w:tcPr>
            <w:tcW w:w="2104" w:type="dxa"/>
          </w:tcPr>
          <w:p w:rsidR="008002C7" w:rsidRPr="00977319" w:rsidRDefault="00CE5CD6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Euro</w:t>
            </w:r>
          </w:p>
        </w:tc>
      </w:tr>
      <w:tr w:rsidR="000C06B5" w:rsidRPr="00977319" w:rsidTr="008002C7">
        <w:tc>
          <w:tcPr>
            <w:tcW w:w="1868" w:type="dxa"/>
          </w:tcPr>
          <w:p w:rsidR="000C06B5" w:rsidRDefault="000C06B5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  <w:tc>
          <w:tcPr>
            <w:tcW w:w="7188" w:type="dxa"/>
          </w:tcPr>
          <w:p w:rsidR="00606F0E" w:rsidRPr="00606F0E" w:rsidRDefault="00606F0E" w:rsidP="00606F0E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Türkischer</w:t>
            </w:r>
            <w:r w:rsidRPr="00606F0E">
              <w:rPr>
                <w:b/>
                <w:sz w:val="24"/>
                <w:szCs w:val="24"/>
              </w:rPr>
              <w:t xml:space="preserve"> Kulturabend </w:t>
            </w:r>
          </w:p>
          <w:p w:rsidR="00606F0E" w:rsidRPr="00606F0E" w:rsidRDefault="00606F0E" w:rsidP="00606F0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>Wir</w:t>
            </w:r>
            <w:r>
              <w:rPr>
                <w:sz w:val="24"/>
                <w:szCs w:val="24"/>
              </w:rPr>
              <w:t xml:space="preserve"> lernen etwas über die türkische</w:t>
            </w:r>
            <w:r w:rsidRPr="00606F0E">
              <w:rPr>
                <w:sz w:val="24"/>
                <w:szCs w:val="24"/>
              </w:rPr>
              <w:t xml:space="preserve"> Kultur und wie man sich </w:t>
            </w:r>
            <w:r>
              <w:rPr>
                <w:sz w:val="24"/>
                <w:szCs w:val="24"/>
              </w:rPr>
              <w:t>auf Türkisch</w:t>
            </w:r>
            <w:r w:rsidR="00B03A13">
              <w:rPr>
                <w:sz w:val="24"/>
                <w:szCs w:val="24"/>
              </w:rPr>
              <w:t xml:space="preserve">  </w:t>
            </w:r>
            <w:r w:rsidRPr="00606F0E">
              <w:rPr>
                <w:sz w:val="24"/>
                <w:szCs w:val="24"/>
              </w:rPr>
              <w:t xml:space="preserve"> begrüßt und verabschiedet</w:t>
            </w:r>
          </w:p>
          <w:p w:rsidR="00606F0E" w:rsidRPr="00606F0E" w:rsidRDefault="00606F0E" w:rsidP="00606F0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>Es gi</w:t>
            </w:r>
            <w:r w:rsidR="009359F8">
              <w:rPr>
                <w:sz w:val="24"/>
                <w:szCs w:val="24"/>
              </w:rPr>
              <w:t>bt traditionell türkische Spezialitäten</w:t>
            </w:r>
            <w:bookmarkStart w:id="0" w:name="_GoBack"/>
            <w:bookmarkEnd w:id="0"/>
          </w:p>
          <w:p w:rsidR="00606F0E" w:rsidRDefault="00606F0E" w:rsidP="00606F0E">
            <w:pPr>
              <w:pStyle w:val="Listenabsatz"/>
              <w:numPr>
                <w:ilvl w:val="0"/>
                <w:numId w:val="2"/>
              </w:numPr>
              <w:spacing w:after="360"/>
              <w:rPr>
                <w:sz w:val="24"/>
                <w:szCs w:val="24"/>
              </w:rPr>
            </w:pPr>
            <w:r w:rsidRPr="00606F0E">
              <w:rPr>
                <w:sz w:val="24"/>
                <w:szCs w:val="24"/>
              </w:rPr>
              <w:t xml:space="preserve">Während der Öffnungszeit </w:t>
            </w:r>
            <w:r w:rsidR="00197FEE">
              <w:rPr>
                <w:sz w:val="24"/>
                <w:szCs w:val="24"/>
              </w:rPr>
              <w:t>am Mittwoch</w:t>
            </w:r>
          </w:p>
        </w:tc>
        <w:tc>
          <w:tcPr>
            <w:tcW w:w="2104" w:type="dxa"/>
          </w:tcPr>
          <w:p w:rsidR="000C06B5" w:rsidRDefault="00D1145F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Spende von 3 Euro erwünscht</w:t>
            </w:r>
          </w:p>
        </w:tc>
      </w:tr>
      <w:tr w:rsidR="008002C7" w:rsidRPr="00977319" w:rsidTr="008002C7">
        <w:tc>
          <w:tcPr>
            <w:tcW w:w="1868" w:type="dxa"/>
          </w:tcPr>
          <w:p w:rsidR="008002C7" w:rsidRPr="00977319" w:rsidRDefault="00FA2CC3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138BE">
              <w:rPr>
                <w:sz w:val="24"/>
                <w:szCs w:val="24"/>
              </w:rPr>
              <w:t>.10</w:t>
            </w:r>
            <w:r w:rsidR="00CE5CD6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FA2CC3" w:rsidRPr="00FA2CC3" w:rsidRDefault="00FA2CC3" w:rsidP="00FA2CC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t xml:space="preserve">Wir besuchen den </w:t>
            </w:r>
            <w:r w:rsidRPr="00FA2CC3">
              <w:rPr>
                <w:b/>
                <w:sz w:val="24"/>
                <w:szCs w:val="24"/>
              </w:rPr>
              <w:t>Kölner Dom</w:t>
            </w:r>
          </w:p>
          <w:p w:rsidR="00FA2CC3" w:rsidRPr="00FA2CC3" w:rsidRDefault="00FA2CC3" w:rsidP="00FA2CC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t xml:space="preserve">Einmal im Jahr muss man dieses </w:t>
            </w:r>
            <w:r w:rsidRPr="00FA2CC3">
              <w:rPr>
                <w:b/>
                <w:sz w:val="24"/>
                <w:szCs w:val="24"/>
              </w:rPr>
              <w:t>Weltkulturerbe</w:t>
            </w:r>
            <w:r w:rsidRPr="00FA2CC3">
              <w:rPr>
                <w:sz w:val="24"/>
                <w:szCs w:val="24"/>
              </w:rPr>
              <w:t xml:space="preserve"> besuchen</w:t>
            </w:r>
          </w:p>
          <w:p w:rsidR="00FA2CC3" w:rsidRPr="00FA2CC3" w:rsidRDefault="00FA2CC3" w:rsidP="00FA2CC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t>Wir zünden ein Kerze an, bestaunen den Dom und gehen danach einen Kaffee trinken</w:t>
            </w:r>
          </w:p>
          <w:p w:rsidR="00866111" w:rsidRPr="00923151" w:rsidRDefault="00FA2CC3" w:rsidP="00FA2CC3">
            <w:pPr>
              <w:pStyle w:val="Listenabsatz"/>
              <w:numPr>
                <w:ilvl w:val="0"/>
                <w:numId w:val="3"/>
              </w:numPr>
              <w:spacing w:after="360"/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lastRenderedPageBreak/>
              <w:t xml:space="preserve">Treffpunkt: </w:t>
            </w:r>
            <w:r w:rsidRPr="00FA2CC3">
              <w:rPr>
                <w:b/>
                <w:sz w:val="24"/>
                <w:szCs w:val="24"/>
              </w:rPr>
              <w:t>13:00</w:t>
            </w:r>
            <w:r w:rsidRPr="00FA2CC3">
              <w:rPr>
                <w:sz w:val="24"/>
                <w:szCs w:val="24"/>
              </w:rPr>
              <w:t xml:space="preserve"> am Gleis 1</w:t>
            </w:r>
          </w:p>
        </w:tc>
        <w:tc>
          <w:tcPr>
            <w:tcW w:w="2104" w:type="dxa"/>
          </w:tcPr>
          <w:p w:rsidR="00E14125" w:rsidRPr="00977319" w:rsidRDefault="00FA2CC3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002C7" w:rsidRPr="00977319">
              <w:rPr>
                <w:sz w:val="24"/>
                <w:szCs w:val="24"/>
              </w:rPr>
              <w:t xml:space="preserve"> Euro</w:t>
            </w:r>
          </w:p>
        </w:tc>
      </w:tr>
      <w:tr w:rsidR="008002C7" w:rsidRPr="00977319" w:rsidTr="008002C7">
        <w:tc>
          <w:tcPr>
            <w:tcW w:w="1868" w:type="dxa"/>
          </w:tcPr>
          <w:p w:rsidR="008002C7" w:rsidRPr="00977319" w:rsidRDefault="00FA2CC3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38BE">
              <w:rPr>
                <w:sz w:val="24"/>
                <w:szCs w:val="24"/>
              </w:rPr>
              <w:t>.10</w:t>
            </w:r>
            <w:r w:rsidR="00F23AB2">
              <w:rPr>
                <w:sz w:val="24"/>
                <w:szCs w:val="24"/>
              </w:rPr>
              <w:t>.2020</w:t>
            </w:r>
          </w:p>
        </w:tc>
        <w:tc>
          <w:tcPr>
            <w:tcW w:w="7188" w:type="dxa"/>
          </w:tcPr>
          <w:p w:rsidR="00FA2CC3" w:rsidRPr="00FA2CC3" w:rsidRDefault="00FA2CC3" w:rsidP="00FA2CC3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t xml:space="preserve">Wir besuchen den Zoo! </w:t>
            </w:r>
          </w:p>
          <w:p w:rsidR="00FA2CC3" w:rsidRPr="00FA2CC3" w:rsidRDefault="00FA2CC3" w:rsidP="00FA2CC3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A2CC3">
              <w:rPr>
                <w:b/>
                <w:sz w:val="24"/>
                <w:szCs w:val="24"/>
              </w:rPr>
              <w:t>Abfahrt</w:t>
            </w:r>
            <w:r w:rsidRPr="00FA2CC3">
              <w:rPr>
                <w:sz w:val="24"/>
                <w:szCs w:val="24"/>
              </w:rPr>
              <w:t xml:space="preserve"> 11:10 Gleis 1 damit wir um 12Uhr am Zoo sind</w:t>
            </w:r>
          </w:p>
          <w:p w:rsidR="00CA4ECE" w:rsidRPr="00FA2CC3" w:rsidRDefault="00FA2CC3" w:rsidP="00FA2CC3">
            <w:pPr>
              <w:pStyle w:val="Listenabsatz"/>
              <w:numPr>
                <w:ilvl w:val="0"/>
                <w:numId w:val="7"/>
              </w:numPr>
              <w:spacing w:after="360"/>
              <w:rPr>
                <w:sz w:val="24"/>
                <w:szCs w:val="24"/>
              </w:rPr>
            </w:pPr>
            <w:r w:rsidRPr="00FA2CC3">
              <w:rPr>
                <w:sz w:val="24"/>
                <w:szCs w:val="24"/>
              </w:rPr>
              <w:t>Reservierung der Tickets erfolgt eine Woche vorher!</w:t>
            </w:r>
          </w:p>
        </w:tc>
        <w:tc>
          <w:tcPr>
            <w:tcW w:w="2104" w:type="dxa"/>
          </w:tcPr>
          <w:p w:rsidR="008002C7" w:rsidRPr="00977319" w:rsidRDefault="00FA2CC3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7319">
              <w:rPr>
                <w:sz w:val="24"/>
                <w:szCs w:val="24"/>
              </w:rPr>
              <w:t xml:space="preserve"> Euro</w:t>
            </w:r>
          </w:p>
        </w:tc>
      </w:tr>
      <w:tr w:rsidR="00997F11" w:rsidRPr="00977319" w:rsidTr="008002C7">
        <w:tc>
          <w:tcPr>
            <w:tcW w:w="1868" w:type="dxa"/>
          </w:tcPr>
          <w:p w:rsidR="00997F11" w:rsidRDefault="008138BE" w:rsidP="00977319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3B7023">
              <w:rPr>
                <w:sz w:val="24"/>
                <w:szCs w:val="24"/>
              </w:rPr>
              <w:t>.20</w:t>
            </w:r>
          </w:p>
        </w:tc>
        <w:tc>
          <w:tcPr>
            <w:tcW w:w="7188" w:type="dxa"/>
          </w:tcPr>
          <w:p w:rsidR="008D0A65" w:rsidRPr="008138BE" w:rsidRDefault="008138BE" w:rsidP="0049394D">
            <w:pPr>
              <w:pStyle w:val="Listenabsatz"/>
              <w:numPr>
                <w:ilvl w:val="0"/>
                <w:numId w:val="7"/>
              </w:numPr>
              <w:spacing w:after="360"/>
              <w:rPr>
                <w:b/>
                <w:sz w:val="24"/>
                <w:szCs w:val="24"/>
              </w:rPr>
            </w:pPr>
            <w:r w:rsidRPr="008138BE">
              <w:rPr>
                <w:b/>
                <w:sz w:val="24"/>
                <w:szCs w:val="24"/>
              </w:rPr>
              <w:t>Halloweenparty</w:t>
            </w:r>
            <w:r>
              <w:rPr>
                <w:b/>
                <w:sz w:val="24"/>
                <w:szCs w:val="24"/>
              </w:rPr>
              <w:t xml:space="preserve"> 15-17Uhr</w:t>
            </w:r>
          </w:p>
          <w:p w:rsidR="008138BE" w:rsidRDefault="008138BE" w:rsidP="0049394D">
            <w:pPr>
              <w:pStyle w:val="Listenabsatz"/>
              <w:numPr>
                <w:ilvl w:val="0"/>
                <w:numId w:val="7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gibt Süßes und Saures</w:t>
            </w:r>
          </w:p>
          <w:p w:rsidR="008138BE" w:rsidRPr="00E14125" w:rsidRDefault="008138BE" w:rsidP="0049394D">
            <w:pPr>
              <w:pStyle w:val="Listenabsatz"/>
              <w:numPr>
                <w:ilvl w:val="0"/>
                <w:numId w:val="7"/>
              </w:num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möchte kann sich verkleiden</w:t>
            </w:r>
          </w:p>
        </w:tc>
        <w:tc>
          <w:tcPr>
            <w:tcW w:w="2104" w:type="dxa"/>
          </w:tcPr>
          <w:p w:rsidR="00997F11" w:rsidRDefault="00997F11" w:rsidP="00977319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493EB6" w:rsidRDefault="005944D2" w:rsidP="00977319">
      <w:pPr>
        <w:spacing w:after="600"/>
        <w:rPr>
          <w:sz w:val="24"/>
          <w:szCs w:val="24"/>
        </w:rPr>
      </w:pPr>
      <w:r w:rsidRPr="00977319">
        <w:rPr>
          <w:sz w:val="24"/>
          <w:szCs w:val="24"/>
        </w:rPr>
        <w:t>Bitte melden Sie sich zu den einzelnen Veranstaltungen bei uns an, damit wir die Ausflüge</w:t>
      </w:r>
      <w:r w:rsidR="00D863F5" w:rsidRPr="00977319">
        <w:rPr>
          <w:sz w:val="24"/>
          <w:szCs w:val="24"/>
        </w:rPr>
        <w:t xml:space="preserve"> mit den Fahrmöglichkeiten </w:t>
      </w:r>
      <w:r w:rsidRPr="00977319">
        <w:rPr>
          <w:sz w:val="24"/>
          <w:szCs w:val="24"/>
        </w:rPr>
        <w:t xml:space="preserve"> besser planen können. Ca. 14 Tage vor den Terminen hängen Listen mit Infos im Café au</w:t>
      </w:r>
      <w:r w:rsidR="0069480D" w:rsidRPr="00977319">
        <w:rPr>
          <w:sz w:val="24"/>
          <w:szCs w:val="24"/>
        </w:rPr>
        <w:t>s.</w:t>
      </w:r>
      <w:r w:rsidR="00977319">
        <w:rPr>
          <w:sz w:val="24"/>
          <w:szCs w:val="24"/>
        </w:rPr>
        <w:t xml:space="preserve"> </w:t>
      </w:r>
      <w:r w:rsidR="00246475" w:rsidRPr="00977319">
        <w:rPr>
          <w:sz w:val="24"/>
          <w:szCs w:val="24"/>
        </w:rPr>
        <w:t>Bei Fragen zu den Veranstaltungen</w:t>
      </w:r>
      <w:r w:rsidR="00B530A1">
        <w:rPr>
          <w:sz w:val="24"/>
          <w:szCs w:val="24"/>
        </w:rPr>
        <w:t xml:space="preserve"> </w:t>
      </w:r>
      <w:r w:rsidR="00977319">
        <w:rPr>
          <w:sz w:val="24"/>
          <w:szCs w:val="24"/>
        </w:rPr>
        <w:t xml:space="preserve">fragen sie gerne im SPZ Café </w:t>
      </w:r>
      <w:r w:rsidR="00246475" w:rsidRPr="00977319">
        <w:rPr>
          <w:sz w:val="24"/>
          <w:szCs w:val="24"/>
        </w:rPr>
        <w:t>an.</w:t>
      </w:r>
      <w:r w:rsidR="00977319">
        <w:rPr>
          <w:sz w:val="24"/>
          <w:szCs w:val="24"/>
        </w:rPr>
        <w:t xml:space="preserve"> </w:t>
      </w:r>
      <w:r w:rsidR="008002C7" w:rsidRPr="00977319">
        <w:rPr>
          <w:sz w:val="24"/>
          <w:szCs w:val="24"/>
        </w:rPr>
        <w:t xml:space="preserve">Frau Pons </w:t>
      </w:r>
      <w:r w:rsidR="00E14125">
        <w:rPr>
          <w:sz w:val="24"/>
          <w:szCs w:val="24"/>
        </w:rPr>
        <w:t xml:space="preserve">Tel. : 02241 806013 </w:t>
      </w:r>
      <w:r w:rsidR="00EA417E">
        <w:rPr>
          <w:sz w:val="24"/>
          <w:szCs w:val="24"/>
        </w:rPr>
        <w:t xml:space="preserve"> o</w:t>
      </w:r>
      <w:r w:rsidR="00246475" w:rsidRPr="00977319">
        <w:rPr>
          <w:sz w:val="24"/>
          <w:szCs w:val="24"/>
        </w:rPr>
        <w:t xml:space="preserve">der </w:t>
      </w:r>
      <w:r w:rsidR="00EA417E">
        <w:rPr>
          <w:sz w:val="24"/>
          <w:szCs w:val="24"/>
        </w:rPr>
        <w:t>Frau Heuser</w:t>
      </w:r>
      <w:r w:rsidR="008002C7" w:rsidRPr="00977319">
        <w:rPr>
          <w:sz w:val="24"/>
          <w:szCs w:val="24"/>
        </w:rPr>
        <w:t xml:space="preserve"> </w:t>
      </w:r>
      <w:r w:rsidR="00E14125">
        <w:rPr>
          <w:sz w:val="24"/>
          <w:szCs w:val="24"/>
        </w:rPr>
        <w:t>02241 805038</w:t>
      </w:r>
      <w:r w:rsidR="00EA417E">
        <w:rPr>
          <w:sz w:val="24"/>
          <w:szCs w:val="24"/>
        </w:rPr>
        <w:t xml:space="preserve"> oder 01517 4240306</w:t>
      </w:r>
    </w:p>
    <w:p w:rsidR="00246475" w:rsidRPr="00977319" w:rsidRDefault="00E14125" w:rsidP="00977319">
      <w:pPr>
        <w:spacing w:after="600"/>
        <w:rPr>
          <w:sz w:val="24"/>
          <w:szCs w:val="24"/>
        </w:rPr>
        <w:sectPr w:rsidR="00246475" w:rsidRPr="00977319" w:rsidSect="00246475">
          <w:pgSz w:w="11907" w:h="16839" w:code="9"/>
          <w:pgMar w:top="567" w:right="567" w:bottom="567" w:left="170" w:header="709" w:footer="709" w:gutter="0"/>
          <w:cols w:space="708"/>
          <w:docGrid w:linePitch="360"/>
        </w:sectPr>
      </w:pPr>
      <w:r>
        <w:rPr>
          <w:sz w:val="24"/>
          <w:szCs w:val="24"/>
        </w:rPr>
        <w:t>F</w:t>
      </w:r>
      <w:r w:rsidR="00246475" w:rsidRPr="00977319">
        <w:rPr>
          <w:sz w:val="24"/>
          <w:szCs w:val="24"/>
        </w:rPr>
        <w:t>ür das Kontaktstellen Team</w:t>
      </w:r>
      <w:r w:rsidR="00493EB6">
        <w:rPr>
          <w:sz w:val="24"/>
          <w:szCs w:val="24"/>
        </w:rPr>
        <w:t xml:space="preserve"> </w:t>
      </w:r>
      <w:r w:rsidR="00B530A1">
        <w:rPr>
          <w:sz w:val="24"/>
          <w:szCs w:val="24"/>
        </w:rPr>
        <w:t xml:space="preserve">i.A. </w:t>
      </w:r>
      <w:r w:rsidR="000C0EB7">
        <w:rPr>
          <w:sz w:val="24"/>
          <w:szCs w:val="24"/>
        </w:rPr>
        <w:t xml:space="preserve"> Lisa Heuser</w:t>
      </w:r>
    </w:p>
    <w:p w:rsidR="002D7796" w:rsidRPr="00977319" w:rsidRDefault="002D7796">
      <w:pPr>
        <w:rPr>
          <w:sz w:val="24"/>
          <w:szCs w:val="24"/>
        </w:rPr>
      </w:pPr>
    </w:p>
    <w:sectPr w:rsidR="002D7796" w:rsidRPr="00977319" w:rsidSect="00246915">
      <w:pgSz w:w="11907" w:h="16839" w:code="9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A3C"/>
    <w:multiLevelType w:val="hybridMultilevel"/>
    <w:tmpl w:val="6336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30B"/>
    <w:multiLevelType w:val="hybridMultilevel"/>
    <w:tmpl w:val="057CD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2EF"/>
    <w:multiLevelType w:val="hybridMultilevel"/>
    <w:tmpl w:val="178CB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7778"/>
    <w:multiLevelType w:val="hybridMultilevel"/>
    <w:tmpl w:val="553A1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0056"/>
    <w:multiLevelType w:val="hybridMultilevel"/>
    <w:tmpl w:val="2BAA95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73A78"/>
    <w:multiLevelType w:val="hybridMultilevel"/>
    <w:tmpl w:val="345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738"/>
    <w:multiLevelType w:val="hybridMultilevel"/>
    <w:tmpl w:val="AED49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090D"/>
    <w:multiLevelType w:val="hybridMultilevel"/>
    <w:tmpl w:val="E0060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0711"/>
    <w:multiLevelType w:val="hybridMultilevel"/>
    <w:tmpl w:val="F752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772"/>
    <w:multiLevelType w:val="hybridMultilevel"/>
    <w:tmpl w:val="A06E0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0E"/>
    <w:rsid w:val="00035DD3"/>
    <w:rsid w:val="00042E45"/>
    <w:rsid w:val="000609FC"/>
    <w:rsid w:val="00072290"/>
    <w:rsid w:val="00075A23"/>
    <w:rsid w:val="0007754B"/>
    <w:rsid w:val="00085EF4"/>
    <w:rsid w:val="000B084E"/>
    <w:rsid w:val="000C06B5"/>
    <w:rsid w:val="000C0EB7"/>
    <w:rsid w:val="000C6B7F"/>
    <w:rsid w:val="000F144A"/>
    <w:rsid w:val="00142833"/>
    <w:rsid w:val="001823A9"/>
    <w:rsid w:val="00193B08"/>
    <w:rsid w:val="00197FEE"/>
    <w:rsid w:val="001C03CF"/>
    <w:rsid w:val="001F1D94"/>
    <w:rsid w:val="002327AC"/>
    <w:rsid w:val="00246475"/>
    <w:rsid w:val="00246915"/>
    <w:rsid w:val="00290C3A"/>
    <w:rsid w:val="0029375A"/>
    <w:rsid w:val="002D0ED9"/>
    <w:rsid w:val="002D7796"/>
    <w:rsid w:val="00352FE4"/>
    <w:rsid w:val="0037500C"/>
    <w:rsid w:val="003B7023"/>
    <w:rsid w:val="003D24D5"/>
    <w:rsid w:val="00421BBB"/>
    <w:rsid w:val="0047699E"/>
    <w:rsid w:val="0049394D"/>
    <w:rsid w:val="00493EB6"/>
    <w:rsid w:val="004D5691"/>
    <w:rsid w:val="004F64B2"/>
    <w:rsid w:val="0050437B"/>
    <w:rsid w:val="00540309"/>
    <w:rsid w:val="00562152"/>
    <w:rsid w:val="005944D2"/>
    <w:rsid w:val="005F0088"/>
    <w:rsid w:val="00600D4A"/>
    <w:rsid w:val="00606F0E"/>
    <w:rsid w:val="00660825"/>
    <w:rsid w:val="0069480D"/>
    <w:rsid w:val="006A0106"/>
    <w:rsid w:val="006C01F1"/>
    <w:rsid w:val="006E54CA"/>
    <w:rsid w:val="00704BE6"/>
    <w:rsid w:val="00752C4C"/>
    <w:rsid w:val="007648E4"/>
    <w:rsid w:val="007658A3"/>
    <w:rsid w:val="00774EA8"/>
    <w:rsid w:val="007C5603"/>
    <w:rsid w:val="007D48CC"/>
    <w:rsid w:val="007D5CEC"/>
    <w:rsid w:val="007E481E"/>
    <w:rsid w:val="007F385E"/>
    <w:rsid w:val="008002C7"/>
    <w:rsid w:val="008138BE"/>
    <w:rsid w:val="0081460D"/>
    <w:rsid w:val="00817EE6"/>
    <w:rsid w:val="00834BD4"/>
    <w:rsid w:val="00866111"/>
    <w:rsid w:val="008938C9"/>
    <w:rsid w:val="008B5B90"/>
    <w:rsid w:val="008D0A65"/>
    <w:rsid w:val="00923151"/>
    <w:rsid w:val="009359F8"/>
    <w:rsid w:val="00977319"/>
    <w:rsid w:val="009914F8"/>
    <w:rsid w:val="00997F11"/>
    <w:rsid w:val="009A509E"/>
    <w:rsid w:val="009B40E1"/>
    <w:rsid w:val="009C4104"/>
    <w:rsid w:val="009E446E"/>
    <w:rsid w:val="00A1525A"/>
    <w:rsid w:val="00A5030E"/>
    <w:rsid w:val="00A53DE1"/>
    <w:rsid w:val="00A7464F"/>
    <w:rsid w:val="00AB045D"/>
    <w:rsid w:val="00B03A13"/>
    <w:rsid w:val="00B236A5"/>
    <w:rsid w:val="00B530A1"/>
    <w:rsid w:val="00B664DE"/>
    <w:rsid w:val="00B9565C"/>
    <w:rsid w:val="00BB0039"/>
    <w:rsid w:val="00BE3514"/>
    <w:rsid w:val="00BF6210"/>
    <w:rsid w:val="00C11C18"/>
    <w:rsid w:val="00C2152A"/>
    <w:rsid w:val="00C54206"/>
    <w:rsid w:val="00C65A57"/>
    <w:rsid w:val="00C8451B"/>
    <w:rsid w:val="00CA4ECE"/>
    <w:rsid w:val="00CE5CD6"/>
    <w:rsid w:val="00D1145F"/>
    <w:rsid w:val="00D30A6B"/>
    <w:rsid w:val="00D66497"/>
    <w:rsid w:val="00D863F5"/>
    <w:rsid w:val="00DC421E"/>
    <w:rsid w:val="00DD676C"/>
    <w:rsid w:val="00E14125"/>
    <w:rsid w:val="00E23FE6"/>
    <w:rsid w:val="00E41D4B"/>
    <w:rsid w:val="00E67905"/>
    <w:rsid w:val="00EA417E"/>
    <w:rsid w:val="00EC1B1B"/>
    <w:rsid w:val="00ED2340"/>
    <w:rsid w:val="00F23AB2"/>
    <w:rsid w:val="00F25F08"/>
    <w:rsid w:val="00F62AD4"/>
    <w:rsid w:val="00FA2CC3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984B-8F1E-49BC-9D4C-449ACDF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3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3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A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643B-CB33-4EFD-82B9-108474D1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F30EF943.dotm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Pons</dc:creator>
  <cp:lastModifiedBy>Lisa Heuser</cp:lastModifiedBy>
  <cp:revision>24</cp:revision>
  <cp:lastPrinted>2020-08-05T15:11:00Z</cp:lastPrinted>
  <dcterms:created xsi:type="dcterms:W3CDTF">2020-07-15T15:20:00Z</dcterms:created>
  <dcterms:modified xsi:type="dcterms:W3CDTF">2020-08-12T15:02:00Z</dcterms:modified>
</cp:coreProperties>
</file>